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Default="00F3578F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0AE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Pr="00F3578F" w:rsidRDefault="00832A6F" w:rsidP="0085644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9419FC" w:rsidRDefault="009419F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419FC"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AF7BEC">
              <w:rPr>
                <w:rFonts w:ascii="Arial" w:hAnsi="Arial" w:cs="Arial"/>
                <w:b/>
                <w:sz w:val="16"/>
              </w:rPr>
              <w:t>ΚΟΝΙΤΣΑΣ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240A9" w:rsidTr="00CF50E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240A9" w:rsidRDefault="005240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2700" w:type="dxa"/>
            <w:gridSpan w:val="3"/>
          </w:tcPr>
          <w:p w:rsidR="005240A9" w:rsidRDefault="005240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240A9" w:rsidRDefault="005240A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ΔΟΥ</w:t>
            </w:r>
          </w:p>
        </w:tc>
        <w:tc>
          <w:tcPr>
            <w:tcW w:w="5251" w:type="dxa"/>
            <w:gridSpan w:val="9"/>
          </w:tcPr>
          <w:p w:rsidR="005240A9" w:rsidRDefault="005240A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D83936" w:rsidRDefault="00527588" w:rsidP="00D839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Το τελευταίο δωδεκάμηνο </w:t>
            </w:r>
            <w:r w:rsidRPr="00527588">
              <w:rPr>
                <w:rFonts w:ascii="Arial" w:hAnsi="Arial" w:cs="Arial"/>
                <w:b/>
                <w:sz w:val="20"/>
              </w:rPr>
              <w:t>απασχολήθηκα/δεν απασχολήθηκα</w:t>
            </w:r>
            <w:r>
              <w:rPr>
                <w:rFonts w:ascii="Arial" w:hAnsi="Arial" w:cs="Arial"/>
                <w:sz w:val="20"/>
              </w:rPr>
              <w:t xml:space="preserve"> ,</w:t>
            </w:r>
            <w:r w:rsidR="00D83936">
              <w:rPr>
                <w:rFonts w:ascii="Arial" w:hAnsi="Arial" w:cs="Arial"/>
                <w:sz w:val="20"/>
              </w:rPr>
              <w:t xml:space="preserve">σε φορέα του Δημοσίου Τομέα </w:t>
            </w:r>
            <w:r w:rsidR="00753FF3">
              <w:rPr>
                <w:rFonts w:ascii="Arial" w:hAnsi="Arial" w:cs="Arial"/>
                <w:sz w:val="20"/>
              </w:rPr>
              <w:t xml:space="preserve">της παρ.1 του αρ.2 </w:t>
            </w:r>
            <w:r w:rsidR="00D83936">
              <w:rPr>
                <w:rFonts w:ascii="Arial" w:hAnsi="Arial" w:cs="Arial"/>
                <w:sz w:val="20"/>
              </w:rPr>
              <w:t xml:space="preserve">του </w:t>
            </w:r>
            <w:r w:rsidR="00753FF3">
              <w:rPr>
                <w:rFonts w:ascii="Arial" w:hAnsi="Arial" w:cs="Arial"/>
                <w:sz w:val="20"/>
              </w:rPr>
              <w:t>ν.4765/2021(</w:t>
            </w:r>
            <w:r w:rsidR="00553EDD">
              <w:rPr>
                <w:rFonts w:ascii="Arial" w:hAnsi="Arial" w:cs="Arial"/>
                <w:sz w:val="20"/>
              </w:rPr>
              <w:t>ΦΕΚ 6 Α’)</w:t>
            </w:r>
            <w:r w:rsidR="00753FF3">
              <w:rPr>
                <w:rFonts w:ascii="Arial" w:hAnsi="Arial" w:cs="Arial"/>
                <w:sz w:val="20"/>
              </w:rPr>
              <w:t xml:space="preserve"> </w:t>
            </w:r>
            <w:r w:rsidR="00D83936">
              <w:rPr>
                <w:rFonts w:ascii="Arial" w:hAnsi="Arial" w:cs="Arial"/>
                <w:sz w:val="20"/>
              </w:rPr>
              <w:t>με σχέση εργασίας ιδιωτικού δικαίου ορισμένου χρόνου.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52758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*Απασχολήθηκα στ                                            ως                                      από                                               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52758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έως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0462D" w:rsidRDefault="0030462D" w:rsidP="0030462D"/>
    <w:p w:rsidR="00832A6F" w:rsidRDefault="00832A6F" w:rsidP="0030462D"/>
    <w:p w:rsidR="00527588" w:rsidRDefault="0030462D">
      <w:r>
        <w:t>*</w:t>
      </w:r>
      <w:r w:rsidR="00527588">
        <w:t>Συμπληρώνεται σε περίπτωση απασχόλησης του υποψηφίου</w:t>
      </w:r>
    </w:p>
    <w:p w:rsidR="00527588" w:rsidRDefault="00D778F6">
      <w:r>
        <w:t>Σ</w:t>
      </w:r>
      <w:r w:rsidR="00D83936">
        <w:t>ε φορέα του Δημοσίου Τομέα</w:t>
      </w:r>
      <w:r w:rsidR="00465488">
        <w:t xml:space="preserve"> 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27" w:rsidRDefault="00A86F27">
      <w:r>
        <w:separator/>
      </w:r>
    </w:p>
  </w:endnote>
  <w:endnote w:type="continuationSeparator" w:id="0">
    <w:p w:rsidR="00A86F27" w:rsidRDefault="00A8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27" w:rsidRDefault="00A86F27">
      <w:r>
        <w:separator/>
      </w:r>
    </w:p>
  </w:footnote>
  <w:footnote w:type="continuationSeparator" w:id="0">
    <w:p w:rsidR="00A86F27" w:rsidRDefault="00A8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AF7B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3920212"/>
    <w:multiLevelType w:val="hybridMultilevel"/>
    <w:tmpl w:val="3CB6A480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8045B"/>
    <w:rsid w:val="00253DE6"/>
    <w:rsid w:val="002F7466"/>
    <w:rsid w:val="0030462D"/>
    <w:rsid w:val="003364F6"/>
    <w:rsid w:val="003A45EC"/>
    <w:rsid w:val="003F1DD2"/>
    <w:rsid w:val="00465488"/>
    <w:rsid w:val="005240A9"/>
    <w:rsid w:val="00527588"/>
    <w:rsid w:val="00553EDD"/>
    <w:rsid w:val="00753FF3"/>
    <w:rsid w:val="00767605"/>
    <w:rsid w:val="008142A4"/>
    <w:rsid w:val="008171F2"/>
    <w:rsid w:val="00832A6F"/>
    <w:rsid w:val="0085644A"/>
    <w:rsid w:val="009419FC"/>
    <w:rsid w:val="00A70E36"/>
    <w:rsid w:val="00A86F27"/>
    <w:rsid w:val="00AF7BEC"/>
    <w:rsid w:val="00B158AC"/>
    <w:rsid w:val="00CF50EA"/>
    <w:rsid w:val="00D07AB9"/>
    <w:rsid w:val="00D45518"/>
    <w:rsid w:val="00D778F6"/>
    <w:rsid w:val="00D83936"/>
    <w:rsid w:val="00DA32E2"/>
    <w:rsid w:val="00E40E37"/>
    <w:rsid w:val="00EA2188"/>
    <w:rsid w:val="00EB6E4E"/>
    <w:rsid w:val="00F3578F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35D6AFA-81EF-4A3C-82A1-5A756FE0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6033-4B9D-4E07-837E-0C459A42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2002-09-25T07:58:00Z</cp:lastPrinted>
  <dcterms:created xsi:type="dcterms:W3CDTF">2022-05-19T07:57:00Z</dcterms:created>
  <dcterms:modified xsi:type="dcterms:W3CDTF">2022-05-19T07:57:00Z</dcterms:modified>
</cp:coreProperties>
</file>